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3E" w:rsidRDefault="0073783E" w:rsidP="0073783E"/>
    <w:p w:rsidR="0073783E" w:rsidRDefault="0073783E" w:rsidP="0073783E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0"/>
      </w:tblGrid>
      <w:tr w:rsidR="0073783E" w:rsidRPr="007A2E0D" w:rsidTr="0073783E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73783E" w:rsidRPr="00F90A67" w:rsidRDefault="0073783E" w:rsidP="007A2E0D">
            <w:pPr>
              <w:jc w:val="center"/>
              <w:rPr>
                <w:lang w:val="es-GT"/>
              </w:rPr>
            </w:pPr>
            <w:r>
              <w:rPr>
                <w:b/>
                <w:bCs/>
                <w:lang w:val="es-MX"/>
              </w:rPr>
              <w:t xml:space="preserve">FIRMA DEL </w:t>
            </w:r>
            <w:r w:rsidR="007A2E0D">
              <w:rPr>
                <w:b/>
                <w:bCs/>
                <w:lang w:val="es-MX"/>
              </w:rPr>
              <w:t>TESTIGO</w:t>
            </w:r>
            <w:r w:rsidR="00BE4080">
              <w:rPr>
                <w:b/>
                <w:bCs/>
                <w:lang w:val="es-MX"/>
              </w:rPr>
              <w:t xml:space="preserve"> (</w:t>
            </w:r>
            <w:r w:rsidR="007A2E0D">
              <w:rPr>
                <w:b/>
                <w:bCs/>
                <w:lang w:val="es-MX"/>
              </w:rPr>
              <w:t>si corresponde</w:t>
            </w:r>
            <w:r w:rsidR="00BE4080">
              <w:rPr>
                <w:b/>
                <w:bCs/>
                <w:lang w:val="es-MX"/>
              </w:rPr>
              <w:t>)</w:t>
            </w:r>
          </w:p>
        </w:tc>
      </w:tr>
    </w:tbl>
    <w:p w:rsidR="00690DAD" w:rsidRPr="00690DAD" w:rsidRDefault="00690DAD" w:rsidP="00690DAD">
      <w:pPr>
        <w:rPr>
          <w:lang w:val="es-MX"/>
        </w:rPr>
      </w:pPr>
      <w:r w:rsidRPr="00690DAD">
        <w:rPr>
          <w:lang w:val="es-MX"/>
        </w:rPr>
        <w:t>Su firma a continuación indica:</w:t>
      </w:r>
    </w:p>
    <w:p w:rsidR="00690DAD" w:rsidRPr="00690DAD" w:rsidRDefault="00690DAD" w:rsidP="00690DAD">
      <w:pPr>
        <w:rPr>
          <w:lang w:val="es-MX"/>
        </w:rPr>
      </w:pPr>
      <w:r w:rsidRPr="00690DAD">
        <w:rPr>
          <w:lang w:val="es-MX"/>
        </w:rPr>
        <w:t>•</w:t>
      </w:r>
      <w:r w:rsidRPr="00690DAD">
        <w:rPr>
          <w:lang w:val="es-MX"/>
        </w:rPr>
        <w:tab/>
        <w:t>Estuve presente durante toda la conferencia para el consentimiento.</w:t>
      </w:r>
    </w:p>
    <w:p w:rsidR="00690DAD" w:rsidRPr="00690DAD" w:rsidRDefault="00690DAD" w:rsidP="00690DAD">
      <w:pPr>
        <w:rPr>
          <w:lang w:val="es-MX"/>
        </w:rPr>
      </w:pPr>
      <w:r w:rsidRPr="00690DAD">
        <w:rPr>
          <w:lang w:val="es-MX"/>
        </w:rPr>
        <w:t>•</w:t>
      </w:r>
      <w:r w:rsidRPr="00690DAD">
        <w:rPr>
          <w:lang w:val="es-MX"/>
        </w:rPr>
        <w:tab/>
        <w:t xml:space="preserve">La información en el documento de consentimiento y cualquier otra información por escrito se explicó de manera precisa al sujeto y/o al(los) padre(s)/tutor(es) legal(es) del sujeto. </w:t>
      </w:r>
    </w:p>
    <w:p w:rsidR="00690DAD" w:rsidRPr="00690DAD" w:rsidRDefault="00690DAD" w:rsidP="00690DAD">
      <w:pPr>
        <w:rPr>
          <w:lang w:val="es-MX"/>
        </w:rPr>
      </w:pPr>
      <w:r w:rsidRPr="00690DAD">
        <w:rPr>
          <w:lang w:val="es-MX"/>
        </w:rPr>
        <w:t>•</w:t>
      </w:r>
      <w:r w:rsidRPr="00690DAD">
        <w:rPr>
          <w:lang w:val="es-MX"/>
        </w:rPr>
        <w:tab/>
        <w:t>El sujeto y/o el(los) padre(s)/tutor(es) legal(es) del sujeto tuvieron una oportunidad de hacer preguntas, y se respondieron a dichas preguntas.</w:t>
      </w:r>
    </w:p>
    <w:p w:rsidR="000D5ED4" w:rsidRDefault="00690DAD" w:rsidP="00690DAD">
      <w:pPr>
        <w:rPr>
          <w:lang w:val="es-MX"/>
        </w:rPr>
      </w:pPr>
      <w:r w:rsidRPr="00690DAD">
        <w:rPr>
          <w:lang w:val="es-MX"/>
        </w:rPr>
        <w:t>•</w:t>
      </w:r>
      <w:r w:rsidRPr="00690DAD">
        <w:rPr>
          <w:lang w:val="es-MX"/>
        </w:rPr>
        <w:tab/>
        <w:t>El sujeto y/o el(los) padre(s)/tutor(es) legal(es) del sujeto firmaron de manera voluntaria el formulario de consentimiento/permiso/asentimiento en mi presencia.</w:t>
      </w:r>
    </w:p>
    <w:p w:rsidR="003C2ADE" w:rsidRDefault="003C2ADE" w:rsidP="00690DAD">
      <w:pPr>
        <w:rPr>
          <w:lang w:val="es-MX"/>
        </w:rPr>
      </w:pPr>
    </w:p>
    <w:p w:rsidR="007A2E0D" w:rsidRPr="007A2E0D" w:rsidRDefault="007A2E0D" w:rsidP="007A2E0D">
      <w:pPr>
        <w:rPr>
          <w:lang w:val="es-AR"/>
        </w:rPr>
      </w:pPr>
      <w:r w:rsidRPr="007A2E0D">
        <w:rPr>
          <w:lang w:val="es-AR"/>
        </w:rPr>
        <w:t>____________________________________</w:t>
      </w:r>
    </w:p>
    <w:p w:rsidR="003C2ADE" w:rsidRPr="007A2E0D" w:rsidRDefault="003C2ADE" w:rsidP="003C2ADE">
      <w:pPr>
        <w:rPr>
          <w:lang w:val="es-AR"/>
        </w:rPr>
      </w:pPr>
      <w:r w:rsidRPr="007A2E0D">
        <w:rPr>
          <w:lang w:val="es-AR"/>
        </w:rPr>
        <w:t>Nombre del</w:t>
      </w:r>
      <w:r w:rsidR="007A2E0D" w:rsidRPr="007A2E0D">
        <w:rPr>
          <w:lang w:val="es-AR"/>
        </w:rPr>
        <w:t xml:space="preserve"> testigo</w:t>
      </w:r>
      <w:r w:rsidRPr="007A2E0D">
        <w:rPr>
          <w:lang w:val="es-AR"/>
        </w:rPr>
        <w:t xml:space="preserve"> en letra de molde</w:t>
      </w:r>
    </w:p>
    <w:p w:rsidR="003C2ADE" w:rsidRPr="007A2E0D" w:rsidRDefault="003C2ADE" w:rsidP="003C2ADE">
      <w:pPr>
        <w:rPr>
          <w:lang w:val="es-AR"/>
        </w:rPr>
      </w:pPr>
    </w:p>
    <w:p w:rsidR="007A2E0D" w:rsidRDefault="007A2E0D" w:rsidP="007A2E0D">
      <w:r w:rsidRPr="00E91533">
        <w:t>____________________________________</w:t>
      </w:r>
      <w:r>
        <w:t xml:space="preserve">    </w:t>
      </w:r>
      <w:r w:rsidRPr="00E91533">
        <w:t>______________</w:t>
      </w:r>
    </w:p>
    <w:p w:rsidR="003C2ADE" w:rsidRPr="007A2E0D" w:rsidRDefault="003C2ADE" w:rsidP="003C2ADE">
      <w:pPr>
        <w:rPr>
          <w:lang w:val="es-AR"/>
        </w:rPr>
      </w:pPr>
      <w:r w:rsidRPr="007A2E0D">
        <w:rPr>
          <w:lang w:val="es-AR"/>
        </w:rPr>
        <w:t xml:space="preserve">Firma del </w:t>
      </w:r>
      <w:r w:rsidR="007A2E0D" w:rsidRPr="007A2E0D">
        <w:rPr>
          <w:lang w:val="es-AR"/>
        </w:rPr>
        <w:t>testigo</w:t>
      </w:r>
      <w:r w:rsidRPr="007A2E0D">
        <w:rPr>
          <w:lang w:val="es-AR"/>
        </w:rPr>
        <w:t xml:space="preserve">      </w:t>
      </w:r>
      <w:r w:rsidR="00B92DBD" w:rsidRPr="007A2E0D">
        <w:rPr>
          <w:lang w:val="es-AR"/>
        </w:rPr>
        <w:tab/>
      </w:r>
      <w:r w:rsidR="00B92DBD" w:rsidRPr="007A2E0D">
        <w:rPr>
          <w:lang w:val="es-AR"/>
        </w:rPr>
        <w:tab/>
      </w:r>
      <w:r w:rsidR="00B92DBD" w:rsidRPr="007A2E0D">
        <w:rPr>
          <w:lang w:val="es-AR"/>
        </w:rPr>
        <w:tab/>
      </w:r>
      <w:r w:rsidR="00B92DBD" w:rsidRPr="007A2E0D">
        <w:rPr>
          <w:lang w:val="es-AR"/>
        </w:rPr>
        <w:tab/>
      </w:r>
      <w:r w:rsidR="007A2E0D">
        <w:rPr>
          <w:lang w:val="es-AR"/>
        </w:rPr>
        <w:t xml:space="preserve">    </w:t>
      </w:r>
      <w:bookmarkStart w:id="0" w:name="_GoBack"/>
      <w:bookmarkEnd w:id="0"/>
      <w:r w:rsidRPr="007A2E0D">
        <w:rPr>
          <w:lang w:val="es-AR"/>
        </w:rPr>
        <w:t>Fecha</w:t>
      </w:r>
    </w:p>
    <w:p w:rsidR="001141CC" w:rsidRPr="007A2E0D" w:rsidRDefault="001141CC" w:rsidP="003C2ADE"/>
    <w:p w:rsidR="001141CC" w:rsidRPr="007A2E0D" w:rsidRDefault="001141CC" w:rsidP="003C2ADE"/>
    <w:p w:rsidR="001141CC" w:rsidRPr="007A2E0D" w:rsidRDefault="001141CC" w:rsidP="003C2AD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40"/>
      </w:tblGrid>
      <w:tr w:rsidR="001141CC" w:rsidRPr="00AE6D2C" w:rsidTr="00BA5FD3">
        <w:trPr>
          <w:cantSplit/>
          <w:jc w:val="center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141CC" w:rsidRPr="00AE6D2C" w:rsidRDefault="001141CC" w:rsidP="00BA5FD3">
            <w:pPr>
              <w:jc w:val="center"/>
            </w:pPr>
            <w:r w:rsidRPr="00AE6D2C">
              <w:rPr>
                <w:b/>
              </w:rPr>
              <w:t>SIGNATURE OF WITNESS (if applicable)</w:t>
            </w:r>
          </w:p>
        </w:tc>
      </w:tr>
    </w:tbl>
    <w:p w:rsidR="001141CC" w:rsidRPr="00AE6D2C" w:rsidRDefault="001141CC" w:rsidP="001141CC">
      <w:pPr>
        <w:ind w:left="-120" w:right="120"/>
      </w:pPr>
      <w:r w:rsidRPr="00AE6D2C">
        <w:t>Your</w:t>
      </w:r>
      <w:r w:rsidRPr="00BB3EAE">
        <w:t xml:space="preserve"> signa</w:t>
      </w:r>
      <w:r>
        <w:t>ture below</w:t>
      </w:r>
      <w:r w:rsidRPr="00BB3EAE">
        <w:t xml:space="preserve"> indicates</w:t>
      </w:r>
      <w:r>
        <w:t>:</w:t>
      </w:r>
    </w:p>
    <w:p w:rsidR="001141CC" w:rsidRDefault="001141CC" w:rsidP="001141CC">
      <w:pPr>
        <w:pStyle w:val="Picture"/>
        <w:keepNext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present for the entire consent conference;</w:t>
      </w:r>
    </w:p>
    <w:p w:rsidR="001141CC" w:rsidRDefault="001141CC" w:rsidP="001141CC">
      <w:pPr>
        <w:pStyle w:val="Picture"/>
        <w:keepNext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032EB">
        <w:rPr>
          <w:rFonts w:ascii="Times New Roman" w:hAnsi="Times New Roman"/>
          <w:sz w:val="24"/>
          <w:szCs w:val="24"/>
        </w:rPr>
        <w:t>he information in the consent document and any other written informat</w:t>
      </w:r>
      <w:r>
        <w:rPr>
          <w:rFonts w:ascii="Times New Roman" w:hAnsi="Times New Roman"/>
          <w:sz w:val="24"/>
          <w:szCs w:val="24"/>
        </w:rPr>
        <w:t>ion was accurately explained to the</w:t>
      </w:r>
      <w:r w:rsidRPr="00F032EB">
        <w:rPr>
          <w:rFonts w:ascii="Times New Roman" w:hAnsi="Times New Roman"/>
          <w:sz w:val="24"/>
          <w:szCs w:val="24"/>
        </w:rPr>
        <w:t xml:space="preserve"> subject and/or the subject’s parent(s)/legal </w:t>
      </w:r>
      <w:r>
        <w:rPr>
          <w:rFonts w:ascii="Times New Roman" w:hAnsi="Times New Roman"/>
          <w:sz w:val="24"/>
          <w:szCs w:val="24"/>
        </w:rPr>
        <w:t>guardian</w:t>
      </w:r>
      <w:r w:rsidRPr="00F032EB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141CC" w:rsidRDefault="001141CC" w:rsidP="001141CC">
      <w:pPr>
        <w:pStyle w:val="Picture"/>
        <w:keepNext w:val="0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The subject </w:t>
      </w:r>
      <w:r w:rsidRPr="00296DEC">
        <w:rPr>
          <w:rFonts w:ascii="Times New Roman" w:hAnsi="Times New Roman"/>
          <w:sz w:val="24"/>
          <w:szCs w:val="24"/>
        </w:rPr>
        <w:t>and/or the subject’s parent(s)/legal guardian(s)</w:t>
      </w:r>
      <w:r>
        <w:rPr>
          <w:rFonts w:ascii="Times New Roman" w:hAnsi="Times New Roman"/>
          <w:sz w:val="24"/>
          <w:szCs w:val="24"/>
        </w:rPr>
        <w:t xml:space="preserve"> had an opportunity to ask questions and those questions were answered; and</w:t>
      </w:r>
    </w:p>
    <w:p w:rsidR="001141CC" w:rsidRDefault="001141CC" w:rsidP="001141CC">
      <w:pPr>
        <w:pStyle w:val="Picture"/>
        <w:keepNext w:val="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96DEC">
        <w:rPr>
          <w:rFonts w:ascii="Times New Roman" w:hAnsi="Times New Roman"/>
          <w:sz w:val="24"/>
          <w:szCs w:val="24"/>
        </w:rPr>
        <w:t xml:space="preserve">he subject and/or the subject’s parent(s)/legal guardian(s) voluntarily signed </w:t>
      </w:r>
      <w:r>
        <w:rPr>
          <w:rFonts w:ascii="Times New Roman" w:hAnsi="Times New Roman"/>
          <w:sz w:val="24"/>
          <w:szCs w:val="24"/>
        </w:rPr>
        <w:t>the</w:t>
      </w:r>
      <w:r w:rsidRPr="00296DEC">
        <w:rPr>
          <w:rFonts w:ascii="Times New Roman" w:hAnsi="Times New Roman"/>
          <w:sz w:val="24"/>
          <w:szCs w:val="24"/>
        </w:rPr>
        <w:t xml:space="preserve"> consent/permission/assent form in my presence</w:t>
      </w:r>
      <w:r>
        <w:rPr>
          <w:rFonts w:ascii="Times New Roman" w:hAnsi="Times New Roman"/>
          <w:sz w:val="24"/>
          <w:szCs w:val="24"/>
        </w:rPr>
        <w:t>.</w:t>
      </w:r>
    </w:p>
    <w:p w:rsidR="001141CC" w:rsidRPr="00AE6D2C" w:rsidRDefault="001141CC" w:rsidP="001141CC"/>
    <w:p w:rsidR="001141CC" w:rsidRPr="00E91533" w:rsidRDefault="001141CC" w:rsidP="001141CC">
      <w:bookmarkStart w:id="1" w:name="OLE_LINK1"/>
      <w:r w:rsidRPr="00E91533">
        <w:t>____________________________________</w:t>
      </w:r>
    </w:p>
    <w:p w:rsidR="001141CC" w:rsidRPr="00E91533" w:rsidRDefault="001141CC" w:rsidP="001141CC">
      <w:r>
        <w:t>Print N</w:t>
      </w:r>
      <w:r w:rsidRPr="00E91533">
        <w:t xml:space="preserve">ame of </w:t>
      </w:r>
      <w:r>
        <w:t>Witness</w:t>
      </w:r>
    </w:p>
    <w:p w:rsidR="001141CC" w:rsidRPr="00E91533" w:rsidRDefault="001141CC" w:rsidP="001141CC"/>
    <w:p w:rsidR="001141CC" w:rsidRDefault="001141CC" w:rsidP="001141CC">
      <w:r w:rsidRPr="00E91533">
        <w:t>____________________________________</w:t>
      </w:r>
      <w:r>
        <w:t xml:space="preserve">    </w:t>
      </w:r>
      <w:r w:rsidRPr="00E91533">
        <w:t>______________</w:t>
      </w:r>
    </w:p>
    <w:p w:rsidR="001141CC" w:rsidRDefault="001141CC" w:rsidP="001141CC">
      <w:r w:rsidRPr="00E91533">
        <w:t xml:space="preserve">Signature of </w:t>
      </w:r>
      <w:r>
        <w:t>Witness</w:t>
      </w:r>
      <w:r>
        <w:tab/>
      </w:r>
      <w:r>
        <w:tab/>
      </w:r>
      <w:r>
        <w:tab/>
      </w:r>
      <w:r>
        <w:tab/>
        <w:t xml:space="preserve">    </w:t>
      </w:r>
      <w:r w:rsidRPr="00E91533">
        <w:t>Date</w:t>
      </w:r>
      <w:r w:rsidRPr="00AE6D2C" w:rsidDel="00D806E5">
        <w:t xml:space="preserve"> </w:t>
      </w:r>
    </w:p>
    <w:bookmarkEnd w:id="1"/>
    <w:p w:rsidR="001141CC" w:rsidRPr="007A2E0D" w:rsidRDefault="001141CC" w:rsidP="003C2ADE"/>
    <w:sectPr w:rsidR="001141CC" w:rsidRPr="007A2E0D" w:rsidSect="0056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46CD"/>
    <w:multiLevelType w:val="hybridMultilevel"/>
    <w:tmpl w:val="AE5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77BAB"/>
    <w:multiLevelType w:val="singleLevel"/>
    <w:tmpl w:val="38FCA7A0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E"/>
    <w:rsid w:val="000D5ED4"/>
    <w:rsid w:val="001141CC"/>
    <w:rsid w:val="00284F81"/>
    <w:rsid w:val="002E2118"/>
    <w:rsid w:val="003C2ADE"/>
    <w:rsid w:val="005625C9"/>
    <w:rsid w:val="00612AAB"/>
    <w:rsid w:val="00690DAD"/>
    <w:rsid w:val="0073783E"/>
    <w:rsid w:val="00770686"/>
    <w:rsid w:val="007A2E0D"/>
    <w:rsid w:val="00903413"/>
    <w:rsid w:val="00A32320"/>
    <w:rsid w:val="00AF6CC1"/>
    <w:rsid w:val="00B108AD"/>
    <w:rsid w:val="00B10B25"/>
    <w:rsid w:val="00B92DBD"/>
    <w:rsid w:val="00BE4080"/>
    <w:rsid w:val="00BF6050"/>
    <w:rsid w:val="00DC5C05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Caption"/>
    <w:rsid w:val="001141CC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1C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Caption"/>
    <w:rsid w:val="001141CC"/>
    <w:pPr>
      <w:keepNext/>
    </w:pPr>
    <w:rPr>
      <w:rFonts w:ascii="Garamond" w:hAnsi="Garamond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1C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2A415437</Template>
  <TotalTime>0</TotalTime>
  <Pages>1</Pages>
  <Words>232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Mara</dc:creator>
  <cp:lastModifiedBy>Obregon, Daniela</cp:lastModifiedBy>
  <cp:revision>2</cp:revision>
  <dcterms:created xsi:type="dcterms:W3CDTF">2019-03-07T23:20:00Z</dcterms:created>
  <dcterms:modified xsi:type="dcterms:W3CDTF">2019-03-07T23:20:00Z</dcterms:modified>
</cp:coreProperties>
</file>