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880A4" w14:textId="77777777" w:rsidR="00D43E57" w:rsidRPr="00A32201" w:rsidRDefault="0015196E" w:rsidP="00D43E57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Schedule</w:t>
      </w:r>
    </w:p>
    <w:p w14:paraId="360BD5E4" w14:textId="77777777" w:rsidR="00D43E57" w:rsidRDefault="00D43E57" w:rsidP="00D43E57"/>
    <w:p w14:paraId="7F195C26" w14:textId="77777777" w:rsidR="00D43E57" w:rsidRPr="00A32201" w:rsidRDefault="00D43E57" w:rsidP="00D43E57">
      <w:pPr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>1  Monday</w:t>
      </w:r>
      <w:proofErr w:type="gramEnd"/>
      <w:r>
        <w:rPr>
          <w:b/>
        </w:rPr>
        <w:t>, August 17</w:t>
      </w:r>
      <w:r w:rsidRPr="00A32201">
        <w:rPr>
          <w:b/>
          <w:vertAlign w:val="superscript"/>
        </w:rPr>
        <w:t>th</w:t>
      </w:r>
      <w:r w:rsidRPr="00A32201">
        <w:rPr>
          <w:b/>
        </w:rPr>
        <w:t xml:space="preserve"> </w:t>
      </w:r>
      <w:r>
        <w:rPr>
          <w:b/>
        </w:rPr>
        <w:t>– 5</w:t>
      </w:r>
      <w:r w:rsidRPr="00C6699D">
        <w:rPr>
          <w:b/>
          <w:vertAlign w:val="superscript"/>
        </w:rPr>
        <w:t>th</w:t>
      </w:r>
      <w:r>
        <w:rPr>
          <w:b/>
        </w:rPr>
        <w:t xml:space="preserve"> floor McAllister conference room 5-83</w:t>
      </w:r>
    </w:p>
    <w:p w14:paraId="0AF11339" w14:textId="77777777" w:rsidR="00D43E57" w:rsidRDefault="00D43E57" w:rsidP="00D43E57">
      <w:r>
        <w:t xml:space="preserve">7:30 </w:t>
      </w:r>
      <w:proofErr w:type="gramStart"/>
      <w:r>
        <w:t>am  meet</w:t>
      </w:r>
      <w:proofErr w:type="gramEnd"/>
      <w:r>
        <w:t xml:space="preserve"> at the hospital reception desk </w:t>
      </w:r>
    </w:p>
    <w:p w14:paraId="5D7B1718" w14:textId="77777777" w:rsidR="0015196E" w:rsidRDefault="0015196E" w:rsidP="00D43E57">
      <w:pPr>
        <w:rPr>
          <w:highlight w:val="yellow"/>
        </w:rPr>
      </w:pPr>
      <w:r>
        <w:t>8:00 – 1</w:t>
      </w:r>
      <w:r w:rsidR="00D43E57" w:rsidRPr="0015196E">
        <w:t xml:space="preserve">:00 pm </w:t>
      </w:r>
      <w:r w:rsidRPr="0015196E">
        <w:t>Review</w:t>
      </w:r>
      <w:r>
        <w:t xml:space="preserve"> of training manual, Policy and procedure manual. (bring lunch); orienteering, COVID 19 policies and updates</w:t>
      </w:r>
    </w:p>
    <w:p w14:paraId="5631E60F" w14:textId="77777777" w:rsidR="00D43E57" w:rsidRDefault="00D43E57" w:rsidP="00D43E57">
      <w:r>
        <w:t xml:space="preserve">1:00 – 2:00 pm Lunch at the Hospital. </w:t>
      </w:r>
    </w:p>
    <w:p w14:paraId="5353AE55" w14:textId="77777777" w:rsidR="00D43E57" w:rsidRDefault="00D43E57" w:rsidP="00D43E57">
      <w:r>
        <w:t xml:space="preserve">3:00 – 5:00 pm Orientation to the facility </w:t>
      </w:r>
    </w:p>
    <w:p w14:paraId="4C53C766" w14:textId="77777777" w:rsidR="00D43E57" w:rsidRDefault="00D43E57" w:rsidP="00D43E57"/>
    <w:p w14:paraId="451569B3" w14:textId="77777777" w:rsidR="00D43E57" w:rsidRPr="00A32201" w:rsidRDefault="00D43E57" w:rsidP="00D43E57">
      <w:pPr>
        <w:rPr>
          <w:b/>
        </w:rPr>
      </w:pPr>
      <w:r>
        <w:rPr>
          <w:b/>
        </w:rPr>
        <w:t>Day 2 Wednesday, August 19</w:t>
      </w:r>
      <w:r w:rsidRPr="00A32201">
        <w:rPr>
          <w:b/>
          <w:vertAlign w:val="superscript"/>
        </w:rPr>
        <w:t>th</w:t>
      </w:r>
      <w:r w:rsidRPr="00A32201">
        <w:rPr>
          <w:b/>
        </w:rPr>
        <w:t xml:space="preserve"> </w:t>
      </w:r>
      <w:r>
        <w:rPr>
          <w:b/>
        </w:rPr>
        <w:t>-</w:t>
      </w:r>
      <w:r w:rsidR="001D7D14">
        <w:rPr>
          <w:b/>
        </w:rPr>
        <w:t xml:space="preserve"> CHLA</w:t>
      </w:r>
    </w:p>
    <w:p w14:paraId="6184C31B" w14:textId="77777777" w:rsidR="00D43E57" w:rsidRDefault="00D43E57" w:rsidP="00D43E57">
      <w:r>
        <w:t>8:00 – 1</w:t>
      </w:r>
      <w:r w:rsidR="004D09D1">
        <w:t>0</w:t>
      </w:r>
      <w:r>
        <w:t xml:space="preserve">:00 pm </w:t>
      </w:r>
      <w:r w:rsidR="004D09D1">
        <w:t xml:space="preserve">– </w:t>
      </w:r>
      <w:proofErr w:type="spellStart"/>
      <w:r w:rsidR="004D09D1">
        <w:t>iLearn</w:t>
      </w:r>
      <w:proofErr w:type="spellEnd"/>
      <w:r w:rsidR="004D09D1">
        <w:t xml:space="preserve"> KIDS training</w:t>
      </w:r>
    </w:p>
    <w:p w14:paraId="3D3DBCCC" w14:textId="77777777" w:rsidR="0015196E" w:rsidRDefault="0015196E" w:rsidP="0015196E">
      <w:r>
        <w:t xml:space="preserve">10:00 – 12:00 pm </w:t>
      </w:r>
      <w:r w:rsidRPr="004D09D1">
        <w:t xml:space="preserve">KIDS training with </w:t>
      </w:r>
      <w:r>
        <w:t>Amy Sacapano</w:t>
      </w:r>
      <w:r w:rsidR="00663FF0">
        <w:t>/Tamara Kennerly</w:t>
      </w:r>
    </w:p>
    <w:p w14:paraId="0480BDB9" w14:textId="77777777" w:rsidR="0015196E" w:rsidRDefault="0015196E" w:rsidP="0015196E">
      <w:r>
        <w:tab/>
        <w:t>WebEx training</w:t>
      </w:r>
    </w:p>
    <w:p w14:paraId="59FB0CFD" w14:textId="77777777" w:rsidR="0015196E" w:rsidRDefault="0015196E" w:rsidP="0015196E">
      <w:r>
        <w:tab/>
      </w:r>
      <w:hyperlink r:id="rId8" w:history="1">
        <w:r>
          <w:rPr>
            <w:rStyle w:val="Hyperlink"/>
          </w:rPr>
          <w:t>https://chla.sharepoint.com/sites/WebEx/</w:t>
        </w:r>
      </w:hyperlink>
    </w:p>
    <w:p w14:paraId="0F2E3B40" w14:textId="77777777" w:rsidR="0015196E" w:rsidRPr="0004753E" w:rsidRDefault="0015196E" w:rsidP="0015196E">
      <w:r>
        <w:tab/>
      </w:r>
      <w:hyperlink r:id="rId9" w:history="1">
        <w:r>
          <w:rPr>
            <w:rStyle w:val="Hyperlink"/>
          </w:rPr>
          <w:t>https://www.youtube.com/playlist?list=PL_YnWo4XhzTfhkcwB6M1a-wJ9dTlz58yz</w:t>
        </w:r>
      </w:hyperlink>
    </w:p>
    <w:p w14:paraId="7BA3CAF5" w14:textId="77777777" w:rsidR="0015196E" w:rsidRDefault="0015196E" w:rsidP="00D43E57"/>
    <w:p w14:paraId="55AE087F" w14:textId="77777777" w:rsidR="00D43E57" w:rsidRDefault="00D43E57" w:rsidP="00D43E57">
      <w:r>
        <w:t>1:00-5:00</w:t>
      </w:r>
      <w:r w:rsidR="00457F67">
        <w:t xml:space="preserve"> </w:t>
      </w:r>
      <w:proofErr w:type="spellStart"/>
      <w:r w:rsidR="00457F67">
        <w:t>Locaton</w:t>
      </w:r>
      <w:proofErr w:type="spellEnd"/>
      <w:r w:rsidR="00457F67">
        <w:t xml:space="preserve"> TBD</w:t>
      </w:r>
    </w:p>
    <w:p w14:paraId="1088D4C5" w14:textId="77777777" w:rsidR="00D43E57" w:rsidRDefault="00D43E57" w:rsidP="00D43E57">
      <w:r>
        <w:tab/>
        <w:t>- NCP</w:t>
      </w:r>
    </w:p>
    <w:p w14:paraId="6C573ADE" w14:textId="77777777" w:rsidR="00D43E57" w:rsidRDefault="00D43E57" w:rsidP="00D43E57">
      <w:r>
        <w:tab/>
        <w:t>- Evidence based practice</w:t>
      </w:r>
    </w:p>
    <w:p w14:paraId="697A446B" w14:textId="77777777" w:rsidR="00D43E57" w:rsidRDefault="00D43E57" w:rsidP="00D43E57"/>
    <w:p w14:paraId="129F9AC2" w14:textId="77777777" w:rsidR="00D43E57" w:rsidRPr="00A32201" w:rsidRDefault="00D43E57" w:rsidP="00D43E57">
      <w:pPr>
        <w:rPr>
          <w:b/>
        </w:rPr>
      </w:pPr>
      <w:r>
        <w:rPr>
          <w:b/>
        </w:rPr>
        <w:t>Day 3 Friday, August 21</w:t>
      </w:r>
      <w:r w:rsidRPr="00A10805">
        <w:rPr>
          <w:b/>
          <w:vertAlign w:val="superscript"/>
        </w:rPr>
        <w:t>st</w:t>
      </w:r>
      <w:r w:rsidRPr="00A32201">
        <w:rPr>
          <w:b/>
        </w:rPr>
        <w:t xml:space="preserve"> </w:t>
      </w:r>
      <w:r>
        <w:rPr>
          <w:b/>
        </w:rPr>
        <w:t>-UCEDD</w:t>
      </w:r>
    </w:p>
    <w:p w14:paraId="1000CECF" w14:textId="77777777" w:rsidR="00D43E57" w:rsidRDefault="00D43E57" w:rsidP="00D43E57">
      <w:r>
        <w:t xml:space="preserve">8:00 – 12:00 </w:t>
      </w:r>
      <w:proofErr w:type="gramStart"/>
      <w:r>
        <w:t>pm  Feeding</w:t>
      </w:r>
      <w:proofErr w:type="gramEnd"/>
      <w:r>
        <w:t xml:space="preserve"> development clinic</w:t>
      </w:r>
    </w:p>
    <w:p w14:paraId="0A0A95DF" w14:textId="77777777" w:rsidR="00D43E57" w:rsidRDefault="00D43E57" w:rsidP="00D43E57">
      <w:r>
        <w:t>12:00 – 1:00 pm Lunch with the team</w:t>
      </w:r>
    </w:p>
    <w:p w14:paraId="5324481A" w14:textId="77777777" w:rsidR="00D43E57" w:rsidRDefault="00D43E57" w:rsidP="00D43E57">
      <w:r>
        <w:t>1:00 – 3:00 pm RD to be 101</w:t>
      </w:r>
    </w:p>
    <w:p w14:paraId="31EF0136" w14:textId="77777777" w:rsidR="00D43E57" w:rsidRDefault="00D43E57" w:rsidP="00D43E57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 Calculating nutrition needs </w:t>
      </w:r>
    </w:p>
    <w:p w14:paraId="390E4072" w14:textId="77777777" w:rsidR="00D43E57" w:rsidRDefault="00D43E57" w:rsidP="00D43E57">
      <w:pPr>
        <w:pStyle w:val="ListParagraph"/>
        <w:numPr>
          <w:ilvl w:val="0"/>
          <w:numId w:val="4"/>
        </w:numPr>
        <w:spacing w:after="200" w:line="276" w:lineRule="auto"/>
      </w:pPr>
      <w:r>
        <w:t>Formula calculations/recipes</w:t>
      </w:r>
    </w:p>
    <w:p w14:paraId="72CB285B" w14:textId="77777777" w:rsidR="00D43E57" w:rsidRDefault="00D43E57" w:rsidP="00D43E57">
      <w:pPr>
        <w:pStyle w:val="ListParagraph"/>
        <w:numPr>
          <w:ilvl w:val="0"/>
          <w:numId w:val="4"/>
        </w:numPr>
        <w:spacing w:after="200" w:line="276" w:lineRule="auto"/>
      </w:pPr>
      <w:r>
        <w:t>Labs</w:t>
      </w:r>
    </w:p>
    <w:p w14:paraId="76D82E2E" w14:textId="77777777" w:rsidR="00D43E57" w:rsidRDefault="00D43E57" w:rsidP="00D43E57">
      <w:r>
        <w:t>3:00 – 5:00 pm Nutrition focused physical exam/ Anthropometrics</w:t>
      </w:r>
    </w:p>
    <w:p w14:paraId="5E70961E" w14:textId="77777777" w:rsidR="00D43E57" w:rsidRDefault="00D43E57" w:rsidP="00D43E57">
      <w:pPr>
        <w:rPr>
          <w:b/>
          <w:bCs/>
        </w:rPr>
      </w:pPr>
    </w:p>
    <w:p w14:paraId="203BDD09" w14:textId="77777777" w:rsidR="0033254B" w:rsidRDefault="0033254B" w:rsidP="00D43E57">
      <w:pPr>
        <w:rPr>
          <w:b/>
          <w:bCs/>
        </w:rPr>
      </w:pPr>
    </w:p>
    <w:p w14:paraId="339B5778" w14:textId="77777777" w:rsidR="0033254B" w:rsidRDefault="0033254B" w:rsidP="00D43E57">
      <w:pPr>
        <w:rPr>
          <w:b/>
          <w:bCs/>
        </w:rPr>
      </w:pPr>
    </w:p>
    <w:p w14:paraId="69776F15" w14:textId="77777777" w:rsidR="0033254B" w:rsidRDefault="0033254B" w:rsidP="00D43E57">
      <w:pPr>
        <w:rPr>
          <w:b/>
          <w:bCs/>
        </w:rPr>
      </w:pPr>
    </w:p>
    <w:p w14:paraId="25ED6653" w14:textId="77777777" w:rsidR="0033254B" w:rsidRDefault="0033254B" w:rsidP="00D43E57">
      <w:pPr>
        <w:rPr>
          <w:b/>
          <w:bCs/>
        </w:rPr>
      </w:pPr>
    </w:p>
    <w:p w14:paraId="1F7B54FF" w14:textId="77777777" w:rsidR="0033254B" w:rsidRDefault="0033254B" w:rsidP="00D43E57">
      <w:pPr>
        <w:rPr>
          <w:b/>
          <w:bCs/>
        </w:rPr>
      </w:pPr>
    </w:p>
    <w:p w14:paraId="5978821E" w14:textId="77777777" w:rsidR="0033254B" w:rsidRDefault="0033254B" w:rsidP="00D43E57">
      <w:pPr>
        <w:rPr>
          <w:b/>
          <w:bCs/>
        </w:rPr>
      </w:pPr>
    </w:p>
    <w:p w14:paraId="7F249DAC" w14:textId="77777777" w:rsidR="00D43E57" w:rsidRDefault="00D43E57" w:rsidP="00D43E57">
      <w:pPr>
        <w:rPr>
          <w:b/>
          <w:bCs/>
        </w:rPr>
      </w:pPr>
    </w:p>
    <w:p w14:paraId="3AC1DB73" w14:textId="77777777" w:rsidR="00D43E57" w:rsidRDefault="00D43E57" w:rsidP="00D43E57">
      <w:pPr>
        <w:rPr>
          <w:b/>
          <w:bCs/>
        </w:rPr>
      </w:pPr>
    </w:p>
    <w:p w14:paraId="3A0CB04E" w14:textId="77777777" w:rsidR="00D43E57" w:rsidRDefault="00D43E57" w:rsidP="00D43E57">
      <w:pPr>
        <w:rPr>
          <w:b/>
          <w:bCs/>
        </w:rPr>
      </w:pPr>
    </w:p>
    <w:p w14:paraId="13D47EE6" w14:textId="77777777" w:rsidR="00D43E57" w:rsidRDefault="00D43E57" w:rsidP="00D43E57">
      <w:pPr>
        <w:rPr>
          <w:b/>
          <w:bCs/>
        </w:rPr>
      </w:pPr>
    </w:p>
    <w:p w14:paraId="5A14F9DF" w14:textId="77777777" w:rsidR="00D43E57" w:rsidRDefault="00D43E57" w:rsidP="00D43E57">
      <w:pPr>
        <w:rPr>
          <w:b/>
          <w:bCs/>
          <w:vertAlign w:val="superscript"/>
        </w:rPr>
      </w:pPr>
      <w:r>
        <w:rPr>
          <w:b/>
          <w:bCs/>
        </w:rPr>
        <w:lastRenderedPageBreak/>
        <w:t>Day 4     Tuesday August 25</w:t>
      </w:r>
      <w:r w:rsidRPr="00A10805">
        <w:rPr>
          <w:b/>
          <w:bCs/>
          <w:vertAlign w:val="superscript"/>
        </w:rPr>
        <w:t>th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-</w:t>
      </w:r>
      <w:proofErr w:type="gramStart"/>
      <w:r>
        <w:rPr>
          <w:b/>
          <w:bCs/>
        </w:rPr>
        <w:t>  Café</w:t>
      </w:r>
      <w:proofErr w:type="gramEnd"/>
      <w:r>
        <w:rPr>
          <w:b/>
          <w:bCs/>
        </w:rPr>
        <w:t xml:space="preserve"> Conference Room</w:t>
      </w:r>
    </w:p>
    <w:p w14:paraId="71C2C251" w14:textId="77777777" w:rsidR="00D43E57" w:rsidRDefault="00D43E57" w:rsidP="00D43E57">
      <w:pPr>
        <w:ind w:left="360" w:firstLine="360"/>
      </w:pPr>
      <w:r>
        <w:rPr>
          <w:b/>
          <w:bCs/>
        </w:rPr>
        <w:t xml:space="preserve">AM </w:t>
      </w:r>
    </w:p>
    <w:p w14:paraId="57A58341" w14:textId="77777777" w:rsidR="00D43E57" w:rsidRDefault="00D43E57" w:rsidP="00D43E57">
      <w:pPr>
        <w:ind w:left="720"/>
      </w:pPr>
      <w:r>
        <w:t xml:space="preserve">9:30-11:00 – Med/Surg: Jenni/Ashley </w:t>
      </w:r>
      <w:r>
        <w:rPr>
          <w:b/>
          <w:bCs/>
          <w:color w:val="FF0000"/>
        </w:rPr>
        <w:t>- In person</w:t>
      </w:r>
    </w:p>
    <w:p w14:paraId="03A928C3" w14:textId="77777777" w:rsidR="00D43E57" w:rsidRDefault="00D43E57" w:rsidP="00D43E57">
      <w:pPr>
        <w:ind w:left="720"/>
      </w:pPr>
      <w:r>
        <w:t xml:space="preserve">11 – Rehab: Zsaleh </w:t>
      </w:r>
      <w:r>
        <w:rPr>
          <w:b/>
          <w:bCs/>
          <w:color w:val="FF0000"/>
        </w:rPr>
        <w:t>- In person</w:t>
      </w:r>
    </w:p>
    <w:p w14:paraId="0B8D73A5" w14:textId="77777777" w:rsidR="00D43E57" w:rsidRDefault="00D43E57" w:rsidP="00D43E57">
      <w:pPr>
        <w:ind w:left="360" w:firstLine="360"/>
        <w:rPr>
          <w:b/>
          <w:bCs/>
        </w:rPr>
      </w:pPr>
      <w:r>
        <w:rPr>
          <w:b/>
          <w:bCs/>
        </w:rPr>
        <w:t xml:space="preserve">PM </w:t>
      </w:r>
    </w:p>
    <w:p w14:paraId="4C9A3A43" w14:textId="77777777" w:rsidR="00D43E57" w:rsidRPr="00A96637" w:rsidRDefault="00D43E57" w:rsidP="00D43E57">
      <w:pPr>
        <w:ind w:left="360" w:firstLine="360"/>
        <w:rPr>
          <w:b/>
          <w:color w:val="FF0000"/>
        </w:rPr>
      </w:pPr>
      <w:r>
        <w:rPr>
          <w:bCs/>
        </w:rPr>
        <w:t xml:space="preserve">1:00 Lactation: Mandy </w:t>
      </w:r>
      <w:r>
        <w:rPr>
          <w:b/>
          <w:bCs/>
          <w:color w:val="FF0000"/>
        </w:rPr>
        <w:t>- In person</w:t>
      </w:r>
    </w:p>
    <w:p w14:paraId="53B9F474" w14:textId="77777777" w:rsidR="00D43E57" w:rsidRDefault="00D43E57" w:rsidP="00D43E57">
      <w:pPr>
        <w:ind w:left="360" w:firstLine="360"/>
        <w:rPr>
          <w:bCs/>
        </w:rPr>
      </w:pPr>
      <w:r>
        <w:rPr>
          <w:bCs/>
        </w:rPr>
        <w:t xml:space="preserve">2:00 </w:t>
      </w:r>
      <w:r w:rsidRPr="00C6699D">
        <w:rPr>
          <w:bCs/>
        </w:rPr>
        <w:t>NICCU</w:t>
      </w:r>
      <w:r>
        <w:rPr>
          <w:bCs/>
        </w:rPr>
        <w:t>: Kelly/Suzie</w:t>
      </w:r>
      <w:r w:rsidRPr="00C6699D">
        <w:rPr>
          <w:bCs/>
        </w:rPr>
        <w:t>    </w:t>
      </w:r>
      <w:r w:rsidR="00DE145E">
        <w:rPr>
          <w:b/>
          <w:bCs/>
          <w:color w:val="FF0000"/>
        </w:rPr>
        <w:t>- In person</w:t>
      </w:r>
    </w:p>
    <w:p w14:paraId="1FE3F75C" w14:textId="77777777" w:rsidR="00D43E57" w:rsidRPr="00A96637" w:rsidRDefault="00D43E57" w:rsidP="00D43E57">
      <w:pPr>
        <w:ind w:left="360" w:firstLine="360"/>
        <w:rPr>
          <w:b/>
          <w:color w:val="FF0000"/>
        </w:rPr>
      </w:pPr>
      <w:r>
        <w:rPr>
          <w:bCs/>
        </w:rPr>
        <w:t>3:30 Case Studies: Andrea</w:t>
      </w:r>
      <w:r w:rsidRPr="00C6699D">
        <w:rPr>
          <w:bCs/>
        </w:rPr>
        <w:t xml:space="preserve">      </w:t>
      </w:r>
      <w:r>
        <w:rPr>
          <w:b/>
          <w:bCs/>
          <w:color w:val="FF0000"/>
        </w:rPr>
        <w:t>- In person</w:t>
      </w:r>
    </w:p>
    <w:p w14:paraId="07954982" w14:textId="77777777" w:rsidR="00D43E57" w:rsidRDefault="00D43E57" w:rsidP="00D43E57">
      <w:pPr>
        <w:rPr>
          <w:b/>
          <w:bCs/>
        </w:rPr>
      </w:pPr>
    </w:p>
    <w:p w14:paraId="0531C5D7" w14:textId="77777777" w:rsidR="00D43E57" w:rsidRDefault="00D43E57" w:rsidP="00D43E57">
      <w:pPr>
        <w:rPr>
          <w:b/>
          <w:bCs/>
        </w:rPr>
      </w:pPr>
    </w:p>
    <w:p w14:paraId="617F72C4" w14:textId="77777777" w:rsidR="00D43E57" w:rsidRDefault="00D43E57" w:rsidP="00D43E57">
      <w:pPr>
        <w:rPr>
          <w:b/>
          <w:bCs/>
        </w:rPr>
      </w:pPr>
      <w:r>
        <w:rPr>
          <w:b/>
          <w:bCs/>
        </w:rPr>
        <w:t>Day 5     Thursday August 27</w:t>
      </w:r>
      <w:r w:rsidRPr="00A10805">
        <w:rPr>
          <w:b/>
          <w:bCs/>
          <w:vertAlign w:val="superscript"/>
        </w:rPr>
        <w:t>th</w:t>
      </w:r>
      <w:r w:rsidR="002C5A06">
        <w:rPr>
          <w:b/>
          <w:bCs/>
        </w:rPr>
        <w:t xml:space="preserve"> </w:t>
      </w:r>
    </w:p>
    <w:p w14:paraId="7162A2BD" w14:textId="77777777" w:rsidR="00D43E57" w:rsidRDefault="00D43E57" w:rsidP="00D43E57">
      <w:pPr>
        <w:ind w:left="360"/>
        <w:rPr>
          <w:b/>
          <w:bCs/>
        </w:rPr>
      </w:pPr>
      <w:r>
        <w:rPr>
          <w:b/>
          <w:bCs/>
        </w:rPr>
        <w:t xml:space="preserve">        AM </w:t>
      </w:r>
      <w:r w:rsidR="002C5A06">
        <w:rPr>
          <w:b/>
          <w:bCs/>
        </w:rPr>
        <w:t>Café Conference Room</w:t>
      </w:r>
    </w:p>
    <w:p w14:paraId="700A2F2F" w14:textId="77777777" w:rsidR="00D43E57" w:rsidRDefault="00D43E57" w:rsidP="00D43E57">
      <w:pPr>
        <w:ind w:left="360"/>
        <w:rPr>
          <w:bCs/>
        </w:rPr>
      </w:pPr>
      <w:r>
        <w:rPr>
          <w:bCs/>
        </w:rPr>
        <w:tab/>
        <w:t xml:space="preserve">9:00 Genetics: Kay </w:t>
      </w:r>
      <w:r>
        <w:rPr>
          <w:b/>
          <w:bCs/>
          <w:color w:val="FF0000"/>
        </w:rPr>
        <w:t>- In person</w:t>
      </w:r>
    </w:p>
    <w:p w14:paraId="51C10819" w14:textId="77777777" w:rsidR="00D43E57" w:rsidRPr="002B4491" w:rsidRDefault="00D43E57" w:rsidP="00D43E57">
      <w:pPr>
        <w:ind w:left="360" w:firstLine="360"/>
        <w:rPr>
          <w:b/>
          <w:color w:val="FF0000"/>
        </w:rPr>
      </w:pPr>
      <w:r>
        <w:rPr>
          <w:bCs/>
        </w:rPr>
        <w:t xml:space="preserve">10:00 Cards: Steph S </w:t>
      </w:r>
      <w:r>
        <w:rPr>
          <w:b/>
          <w:bCs/>
          <w:color w:val="FF0000"/>
        </w:rPr>
        <w:t>- In person</w:t>
      </w:r>
    </w:p>
    <w:p w14:paraId="756081D1" w14:textId="77777777" w:rsidR="00D43E57" w:rsidRPr="00E162E0" w:rsidRDefault="00D43E57" w:rsidP="00D43E57">
      <w:pPr>
        <w:ind w:left="360" w:firstLine="360"/>
        <w:rPr>
          <w:bCs/>
        </w:rPr>
      </w:pPr>
      <w:r>
        <w:rPr>
          <w:bCs/>
        </w:rPr>
        <w:t>11:00 Endo: Sharon</w:t>
      </w:r>
    </w:p>
    <w:p w14:paraId="12612DDC" w14:textId="77777777" w:rsidR="00D43E57" w:rsidRDefault="00D43E57" w:rsidP="00D43E57">
      <w:pPr>
        <w:ind w:left="360"/>
        <w:rPr>
          <w:b/>
          <w:bCs/>
        </w:rPr>
      </w:pPr>
      <w:r>
        <w:rPr>
          <w:b/>
          <w:bCs/>
        </w:rPr>
        <w:t>        PM – Executive</w:t>
      </w:r>
    </w:p>
    <w:p w14:paraId="3528F902" w14:textId="77777777" w:rsidR="00D43E57" w:rsidRPr="002B4491" w:rsidRDefault="00457F67" w:rsidP="00D43E57">
      <w:pPr>
        <w:ind w:left="360" w:firstLine="360"/>
        <w:rPr>
          <w:b/>
          <w:color w:val="FF0000"/>
        </w:rPr>
      </w:pPr>
      <w:r>
        <w:rPr>
          <w:bCs/>
        </w:rPr>
        <w:t>1:00</w:t>
      </w:r>
      <w:r w:rsidR="00D43E57" w:rsidRPr="00313F9D">
        <w:rPr>
          <w:bCs/>
        </w:rPr>
        <w:t xml:space="preserve"> PICU</w:t>
      </w:r>
      <w:r w:rsidR="00D43E57">
        <w:rPr>
          <w:bCs/>
        </w:rPr>
        <w:t>/CTICU</w:t>
      </w:r>
      <w:r w:rsidR="00D43E57" w:rsidRPr="00313F9D">
        <w:rPr>
          <w:bCs/>
        </w:rPr>
        <w:t xml:space="preserve"> </w:t>
      </w:r>
      <w:r w:rsidR="00D43E57">
        <w:rPr>
          <w:bCs/>
        </w:rPr>
        <w:t>–</w:t>
      </w:r>
      <w:r w:rsidR="00D43E57" w:rsidRPr="00313F9D">
        <w:rPr>
          <w:bCs/>
        </w:rPr>
        <w:t xml:space="preserve"> Sarah</w:t>
      </w:r>
      <w:r w:rsidR="00D43E57">
        <w:rPr>
          <w:bCs/>
        </w:rPr>
        <w:t xml:space="preserve">, Heather </w:t>
      </w:r>
      <w:r w:rsidR="00D43E57">
        <w:rPr>
          <w:b/>
          <w:bCs/>
          <w:color w:val="FF0000"/>
        </w:rPr>
        <w:t>-In person/WebEx</w:t>
      </w:r>
    </w:p>
    <w:p w14:paraId="7FE5A261" w14:textId="77777777" w:rsidR="00D43E57" w:rsidRPr="000249FB" w:rsidRDefault="00457F67" w:rsidP="00D43E57">
      <w:pPr>
        <w:ind w:left="360" w:firstLine="360"/>
        <w:rPr>
          <w:b/>
          <w:color w:val="FF0000"/>
        </w:rPr>
      </w:pPr>
      <w:r>
        <w:rPr>
          <w:bCs/>
        </w:rPr>
        <w:t>2:00</w:t>
      </w:r>
      <w:r w:rsidR="00D43E57">
        <w:rPr>
          <w:bCs/>
        </w:rPr>
        <w:t xml:space="preserve"> – GI (LVT, IR/home PN) </w:t>
      </w:r>
      <w:r w:rsidR="00D43E57">
        <w:rPr>
          <w:b/>
          <w:bCs/>
          <w:color w:val="FF0000"/>
        </w:rPr>
        <w:t>- In person</w:t>
      </w:r>
    </w:p>
    <w:p w14:paraId="27936F95" w14:textId="77777777" w:rsidR="00D43E57" w:rsidRDefault="00457F67" w:rsidP="00D43E57">
      <w:pPr>
        <w:ind w:left="360" w:firstLine="360"/>
        <w:rPr>
          <w:b/>
          <w:color w:val="FF0000"/>
        </w:rPr>
      </w:pPr>
      <w:r>
        <w:t>3:00</w:t>
      </w:r>
      <w:r w:rsidR="00D43E57">
        <w:t xml:space="preserve"> – </w:t>
      </w:r>
      <w:proofErr w:type="spellStart"/>
      <w:r w:rsidR="00D43E57">
        <w:t>Heme</w:t>
      </w:r>
      <w:proofErr w:type="spellEnd"/>
      <w:r w:rsidR="00D43E57">
        <w:t>/</w:t>
      </w:r>
      <w:proofErr w:type="spellStart"/>
      <w:r w:rsidR="00D43E57">
        <w:t>Onc</w:t>
      </w:r>
      <w:proofErr w:type="spellEnd"/>
      <w:r w:rsidR="00D43E57">
        <w:t xml:space="preserve"> </w:t>
      </w:r>
      <w:r w:rsidR="00D43E57">
        <w:rPr>
          <w:b/>
          <w:bCs/>
          <w:color w:val="FF0000"/>
        </w:rPr>
        <w:t>- In person</w:t>
      </w:r>
    </w:p>
    <w:p w14:paraId="5E2C62D8" w14:textId="77777777" w:rsidR="00D43E57" w:rsidRDefault="00D43E57" w:rsidP="00D43E57"/>
    <w:p w14:paraId="67D8EFC1" w14:textId="77777777" w:rsidR="00D43E57" w:rsidRDefault="00D43E57" w:rsidP="00D43E57">
      <w:pPr>
        <w:ind w:left="360" w:firstLine="360"/>
      </w:pPr>
    </w:p>
    <w:p w14:paraId="08729F8D" w14:textId="77777777" w:rsidR="00D43E57" w:rsidRPr="003D0C3D" w:rsidRDefault="00D43E57" w:rsidP="00D43E57">
      <w:pPr>
        <w:rPr>
          <w:b/>
        </w:rPr>
      </w:pPr>
      <w:r w:rsidRPr="003D0C3D">
        <w:rPr>
          <w:b/>
        </w:rPr>
        <w:t>Day 6</w:t>
      </w:r>
      <w:r w:rsidRPr="003D0C3D">
        <w:rPr>
          <w:b/>
        </w:rPr>
        <w:tab/>
        <w:t>Friday August 28</w:t>
      </w:r>
      <w:r w:rsidRPr="003D0C3D">
        <w:rPr>
          <w:b/>
          <w:vertAlign w:val="superscript"/>
        </w:rPr>
        <w:t>th</w:t>
      </w:r>
      <w:r w:rsidRPr="003D0C3D">
        <w:rPr>
          <w:b/>
        </w:rPr>
        <w:t xml:space="preserve"> </w:t>
      </w:r>
      <w:r>
        <w:rPr>
          <w:b/>
        </w:rPr>
        <w:t>- Executive</w:t>
      </w:r>
    </w:p>
    <w:p w14:paraId="305F8EEF" w14:textId="77777777" w:rsidR="00D43E57" w:rsidRPr="003D0C3D" w:rsidRDefault="00D43E57" w:rsidP="00D43E57">
      <w:pPr>
        <w:rPr>
          <w:b/>
        </w:rPr>
      </w:pPr>
      <w:r w:rsidRPr="003D0C3D">
        <w:rPr>
          <w:b/>
        </w:rPr>
        <w:tab/>
        <w:t>AM</w:t>
      </w:r>
    </w:p>
    <w:p w14:paraId="5CFB2ED4" w14:textId="77777777" w:rsidR="00D43E57" w:rsidRDefault="00D43E57" w:rsidP="00D43E57">
      <w:r>
        <w:tab/>
        <w:t>9:00 Keto: Lucia/Katie</w:t>
      </w:r>
      <w:r w:rsidR="00F8594F">
        <w:t xml:space="preserve"> </w:t>
      </w:r>
      <w:r w:rsidR="00F8594F">
        <w:rPr>
          <w:b/>
          <w:bCs/>
          <w:color w:val="FF0000"/>
        </w:rPr>
        <w:t>- In person</w:t>
      </w:r>
    </w:p>
    <w:p w14:paraId="2B406A36" w14:textId="77777777" w:rsidR="00D43E57" w:rsidRDefault="00D43E57" w:rsidP="00D43E57">
      <w:r>
        <w:tab/>
      </w:r>
      <w:r w:rsidR="00402284">
        <w:t xml:space="preserve">10:00 Renal: </w:t>
      </w:r>
      <w:r>
        <w:t>Esther/Mark</w:t>
      </w:r>
      <w:r w:rsidR="002B3ADC">
        <w:t xml:space="preserve"> </w:t>
      </w:r>
      <w:r w:rsidR="002B3ADC">
        <w:rPr>
          <w:b/>
          <w:bCs/>
          <w:color w:val="FF0000"/>
        </w:rPr>
        <w:t>- In person</w:t>
      </w:r>
    </w:p>
    <w:p w14:paraId="6137625F" w14:textId="77777777" w:rsidR="00D43E57" w:rsidRDefault="00D43E57" w:rsidP="00D43E57">
      <w:pPr>
        <w:ind w:firstLine="720"/>
      </w:pPr>
      <w:r>
        <w:t xml:space="preserve">11:00 Food Service: Michelle </w:t>
      </w:r>
      <w:r>
        <w:rPr>
          <w:b/>
          <w:bCs/>
          <w:color w:val="FF0000"/>
        </w:rPr>
        <w:t>- WebEx</w:t>
      </w:r>
    </w:p>
    <w:p w14:paraId="24C5BEAA" w14:textId="77777777" w:rsidR="002D416C" w:rsidRDefault="002D416C" w:rsidP="00D43E57">
      <w:r>
        <w:tab/>
      </w:r>
      <w:r w:rsidR="00457F67">
        <w:t xml:space="preserve">12:00 Lunch </w:t>
      </w:r>
    </w:p>
    <w:p w14:paraId="513045AA" w14:textId="77777777" w:rsidR="00457F67" w:rsidRPr="00457F67" w:rsidRDefault="00457F67" w:rsidP="00D43E57">
      <w:pPr>
        <w:rPr>
          <w:b/>
        </w:rPr>
      </w:pPr>
      <w:r>
        <w:tab/>
      </w:r>
      <w:r w:rsidRPr="00457F67">
        <w:rPr>
          <w:b/>
        </w:rPr>
        <w:t>PM</w:t>
      </w:r>
    </w:p>
    <w:p w14:paraId="43ED76A8" w14:textId="77777777" w:rsidR="002D416C" w:rsidRPr="002D416C" w:rsidRDefault="00457F67" w:rsidP="002D416C">
      <w:pPr>
        <w:ind w:firstLine="720"/>
      </w:pPr>
      <w:proofErr w:type="gramStart"/>
      <w:r>
        <w:t>1:00  Vitamin</w:t>
      </w:r>
      <w:proofErr w:type="gramEnd"/>
      <w:r>
        <w:t xml:space="preserve"> D Break in the Garden</w:t>
      </w:r>
    </w:p>
    <w:p w14:paraId="07EDD417" w14:textId="77777777" w:rsidR="00D43E57" w:rsidRDefault="00D43E57" w:rsidP="00D43E57">
      <w:pPr>
        <w:rPr>
          <w:b/>
          <w:bCs/>
        </w:rPr>
      </w:pPr>
      <w:r>
        <w:tab/>
      </w:r>
      <w:r w:rsidR="002D416C">
        <w:t>2: 00 GROW growth charts and calculations: Steph S</w:t>
      </w:r>
    </w:p>
    <w:p w14:paraId="49EE2DA7" w14:textId="77777777" w:rsidR="00D43E57" w:rsidRDefault="00D43E57" w:rsidP="00D43E57">
      <w:pPr>
        <w:rPr>
          <w:b/>
          <w:bCs/>
        </w:rPr>
      </w:pPr>
    </w:p>
    <w:p w14:paraId="515A3B74" w14:textId="77777777" w:rsidR="00457F67" w:rsidRDefault="00457F67">
      <w:pPr>
        <w:rPr>
          <w:b/>
          <w:bCs/>
        </w:rPr>
      </w:pPr>
      <w:r>
        <w:rPr>
          <w:b/>
          <w:bCs/>
        </w:rPr>
        <w:br w:type="page"/>
      </w:r>
    </w:p>
    <w:p w14:paraId="0DA7BE8A" w14:textId="77777777" w:rsidR="00D43E57" w:rsidRDefault="00D43E57" w:rsidP="00D43E57">
      <w:pPr>
        <w:rPr>
          <w:b/>
          <w:bCs/>
        </w:rPr>
      </w:pPr>
      <w:r>
        <w:rPr>
          <w:b/>
          <w:bCs/>
        </w:rPr>
        <w:lastRenderedPageBreak/>
        <w:t>Monday August 31</w:t>
      </w:r>
      <w:r w:rsidRPr="00A10805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r w:rsidR="00457F67">
        <w:rPr>
          <w:b/>
          <w:bCs/>
        </w:rPr>
        <w:t>–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Saban</w:t>
      </w:r>
      <w:proofErr w:type="spellEnd"/>
    </w:p>
    <w:p w14:paraId="77456F19" w14:textId="77777777" w:rsidR="00457F67" w:rsidRDefault="00457F67" w:rsidP="00D43E57">
      <w:pPr>
        <w:rPr>
          <w:b/>
          <w:bCs/>
        </w:rPr>
      </w:pPr>
      <w:r>
        <w:rPr>
          <w:b/>
          <w:bCs/>
        </w:rPr>
        <w:tab/>
        <w:t>AM</w:t>
      </w:r>
    </w:p>
    <w:p w14:paraId="3DC41069" w14:textId="77777777" w:rsidR="00D43E57" w:rsidRPr="001F5B09" w:rsidRDefault="00D43E57" w:rsidP="00D43E57">
      <w:pPr>
        <w:rPr>
          <w:bCs/>
        </w:rPr>
      </w:pPr>
      <w:r>
        <w:rPr>
          <w:b/>
          <w:bCs/>
        </w:rPr>
        <w:tab/>
      </w:r>
      <w:r w:rsidR="00457F67">
        <w:rPr>
          <w:bCs/>
        </w:rPr>
        <w:t xml:space="preserve">9:00 </w:t>
      </w:r>
      <w:proofErr w:type="spellStart"/>
      <w:r w:rsidRPr="001F5B09">
        <w:rPr>
          <w:bCs/>
        </w:rPr>
        <w:t>Pulm</w:t>
      </w:r>
      <w:proofErr w:type="spellEnd"/>
      <w:r w:rsidRPr="001F5B09">
        <w:rPr>
          <w:bCs/>
        </w:rPr>
        <w:t>: Erin/Umme</w:t>
      </w:r>
    </w:p>
    <w:p w14:paraId="25B66F94" w14:textId="77777777" w:rsidR="00D43E57" w:rsidRDefault="00457F67" w:rsidP="00D43E57">
      <w:pPr>
        <w:ind w:firstLine="720"/>
        <w:rPr>
          <w:bCs/>
        </w:rPr>
      </w:pPr>
      <w:r>
        <w:rPr>
          <w:bCs/>
        </w:rPr>
        <w:t>10:00</w:t>
      </w:r>
      <w:r w:rsidR="00D43E57" w:rsidRPr="001F5B09">
        <w:rPr>
          <w:bCs/>
        </w:rPr>
        <w:t xml:space="preserve"> Formulas: Steph</w:t>
      </w:r>
      <w:r w:rsidR="00D43E57">
        <w:rPr>
          <w:bCs/>
        </w:rPr>
        <w:t xml:space="preserve"> S</w:t>
      </w:r>
    </w:p>
    <w:p w14:paraId="62E335AA" w14:textId="77777777" w:rsidR="002D416C" w:rsidRDefault="00457F67" w:rsidP="00D43E57">
      <w:pPr>
        <w:ind w:firstLine="720"/>
        <w:rPr>
          <w:bCs/>
        </w:rPr>
      </w:pPr>
      <w:r>
        <w:rPr>
          <w:bCs/>
        </w:rPr>
        <w:t>12:00</w:t>
      </w:r>
      <w:r w:rsidR="002D416C">
        <w:rPr>
          <w:bCs/>
        </w:rPr>
        <w:t xml:space="preserve"> Lunch</w:t>
      </w:r>
    </w:p>
    <w:p w14:paraId="418E9DBD" w14:textId="77777777" w:rsidR="00457F67" w:rsidRPr="00457F67" w:rsidRDefault="00457F67" w:rsidP="00D43E57">
      <w:pPr>
        <w:ind w:firstLine="720"/>
        <w:rPr>
          <w:b/>
          <w:bCs/>
        </w:rPr>
      </w:pPr>
      <w:r w:rsidRPr="00457F67">
        <w:rPr>
          <w:b/>
          <w:bCs/>
        </w:rPr>
        <w:t>PM</w:t>
      </w:r>
    </w:p>
    <w:p w14:paraId="1746337B" w14:textId="77777777" w:rsidR="002C5A06" w:rsidRDefault="002D416C" w:rsidP="00D43E57">
      <w:pPr>
        <w:ind w:firstLine="720"/>
      </w:pPr>
      <w:r>
        <w:t xml:space="preserve">1:00 </w:t>
      </w:r>
      <w:r w:rsidR="00457F67">
        <w:t xml:space="preserve"> </w:t>
      </w:r>
      <w:r w:rsidR="002C5A06">
        <w:t xml:space="preserve"> EN/PN NICCU Calculations: Suzie &amp; Kelly</w:t>
      </w:r>
    </w:p>
    <w:p w14:paraId="7B31A4A9" w14:textId="3239BEC4" w:rsidR="002D416C" w:rsidRDefault="002C5A06" w:rsidP="00457F67">
      <w:pPr>
        <w:ind w:left="720"/>
      </w:pPr>
      <w:proofErr w:type="gramStart"/>
      <w:r>
        <w:t>2:00</w:t>
      </w:r>
      <w:r w:rsidR="00457F67">
        <w:t xml:space="preserve">  </w:t>
      </w:r>
      <w:r w:rsidR="002D416C">
        <w:t>Professional</w:t>
      </w:r>
      <w:proofErr w:type="gramEnd"/>
      <w:r w:rsidR="002D416C">
        <w:t xml:space="preserve"> Development: Ellen (journal club, nutrition seminar, library resources, professional meetings)</w:t>
      </w:r>
    </w:p>
    <w:p w14:paraId="6C583D8B" w14:textId="326CAC4D" w:rsidR="00EB17A9" w:rsidRPr="00EB17A9" w:rsidRDefault="00EB17A9" w:rsidP="00457F67">
      <w:pPr>
        <w:ind w:left="720"/>
        <w:rPr>
          <w:b/>
          <w:bCs/>
        </w:rPr>
      </w:pPr>
      <w:r w:rsidRPr="00EB17A9">
        <w:rPr>
          <w:b/>
          <w:bCs/>
          <w:highlight w:val="yellow"/>
        </w:rPr>
        <w:t>Review schedule and Manual</w:t>
      </w:r>
    </w:p>
    <w:p w14:paraId="3A86E354" w14:textId="77777777" w:rsidR="002C5A06" w:rsidRDefault="002C5A06" w:rsidP="00D43E57">
      <w:pPr>
        <w:rPr>
          <w:b/>
          <w:bCs/>
        </w:rPr>
      </w:pPr>
    </w:p>
    <w:p w14:paraId="63CBD1C6" w14:textId="77777777" w:rsidR="00D43E57" w:rsidRDefault="00D43E57" w:rsidP="00D43E57">
      <w:pPr>
        <w:rPr>
          <w:b/>
          <w:bCs/>
        </w:rPr>
      </w:pPr>
      <w:r>
        <w:rPr>
          <w:b/>
          <w:bCs/>
        </w:rPr>
        <w:t>Wednesday September 2</w:t>
      </w:r>
      <w:r w:rsidRPr="00A10805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="00457F67">
        <w:rPr>
          <w:b/>
          <w:bCs/>
        </w:rPr>
        <w:t xml:space="preserve"> </w:t>
      </w:r>
    </w:p>
    <w:p w14:paraId="1D3B84FB" w14:textId="77777777" w:rsidR="00D43E57" w:rsidRPr="00C53063" w:rsidRDefault="00D43E57" w:rsidP="00D43E57">
      <w:pPr>
        <w:rPr>
          <w:bCs/>
        </w:rPr>
      </w:pPr>
      <w:r>
        <w:rPr>
          <w:b/>
          <w:bCs/>
        </w:rPr>
        <w:tab/>
      </w:r>
      <w:r w:rsidRPr="00C53063">
        <w:rPr>
          <w:bCs/>
        </w:rPr>
        <w:t>Shadowing</w:t>
      </w:r>
      <w:r>
        <w:rPr>
          <w:bCs/>
        </w:rPr>
        <w:t xml:space="preserve"> half day with each preceptor</w:t>
      </w:r>
      <w:r w:rsidR="002C5A06">
        <w:rPr>
          <w:bCs/>
        </w:rPr>
        <w:t xml:space="preserve"> (schedule in SharePoint)</w:t>
      </w:r>
    </w:p>
    <w:p w14:paraId="0F6941D1" w14:textId="77777777" w:rsidR="00D43E57" w:rsidRDefault="00D43E57" w:rsidP="00D43E57">
      <w:pPr>
        <w:rPr>
          <w:bCs/>
        </w:rPr>
      </w:pPr>
      <w:r>
        <w:rPr>
          <w:b/>
          <w:bCs/>
        </w:rPr>
        <w:tab/>
      </w:r>
      <w:r w:rsidRPr="00C53063">
        <w:rPr>
          <w:bCs/>
        </w:rPr>
        <w:t>Inpatient AM</w:t>
      </w:r>
    </w:p>
    <w:p w14:paraId="540E9DFB" w14:textId="77777777" w:rsidR="00D43E57" w:rsidRDefault="00D43E57" w:rsidP="00D43E57">
      <w:pPr>
        <w:ind w:firstLine="720"/>
        <w:rPr>
          <w:bCs/>
        </w:rPr>
      </w:pPr>
      <w:r>
        <w:rPr>
          <w:bCs/>
        </w:rPr>
        <w:t>Outpatient PM</w:t>
      </w:r>
    </w:p>
    <w:p w14:paraId="4FCF82B8" w14:textId="77777777" w:rsidR="00D43E57" w:rsidRPr="00C53063" w:rsidRDefault="00D43E57" w:rsidP="00D43E57">
      <w:pPr>
        <w:ind w:firstLine="720"/>
        <w:rPr>
          <w:bCs/>
        </w:rPr>
      </w:pPr>
    </w:p>
    <w:p w14:paraId="66D6B332" w14:textId="77777777" w:rsidR="00D43E57" w:rsidRDefault="00D43E57" w:rsidP="00D43E57">
      <w:pPr>
        <w:rPr>
          <w:b/>
          <w:bCs/>
        </w:rPr>
      </w:pPr>
      <w:r>
        <w:rPr>
          <w:b/>
          <w:bCs/>
        </w:rPr>
        <w:t>Friday September 4</w:t>
      </w:r>
      <w:r w:rsidRPr="00A1080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14:paraId="55A563A6" w14:textId="77777777" w:rsidR="00D43E57" w:rsidRPr="00C53063" w:rsidRDefault="00D43E57" w:rsidP="00D43E57">
      <w:pPr>
        <w:rPr>
          <w:bCs/>
        </w:rPr>
      </w:pPr>
      <w:r>
        <w:rPr>
          <w:b/>
          <w:bCs/>
        </w:rPr>
        <w:tab/>
      </w:r>
      <w:r w:rsidRPr="00C53063">
        <w:rPr>
          <w:bCs/>
        </w:rPr>
        <w:t>Shadowing</w:t>
      </w:r>
      <w:r>
        <w:rPr>
          <w:bCs/>
        </w:rPr>
        <w:t xml:space="preserve"> half day with each preceptor</w:t>
      </w:r>
      <w:r w:rsidR="002C5A06">
        <w:rPr>
          <w:bCs/>
        </w:rPr>
        <w:t xml:space="preserve"> (schedule in SharePoint)</w:t>
      </w:r>
    </w:p>
    <w:p w14:paraId="44ECB304" w14:textId="77777777" w:rsidR="00D43E57" w:rsidRDefault="00D43E57" w:rsidP="00D43E57">
      <w:pPr>
        <w:ind w:firstLine="720"/>
        <w:rPr>
          <w:bCs/>
        </w:rPr>
      </w:pPr>
      <w:r w:rsidRPr="00C53063">
        <w:rPr>
          <w:bCs/>
        </w:rPr>
        <w:t>Inpatient AM</w:t>
      </w:r>
    </w:p>
    <w:p w14:paraId="479C86E1" w14:textId="77777777" w:rsidR="00D43E57" w:rsidRDefault="00D43E57" w:rsidP="00D43E57">
      <w:pPr>
        <w:ind w:firstLine="720"/>
        <w:rPr>
          <w:bCs/>
        </w:rPr>
      </w:pPr>
      <w:r>
        <w:rPr>
          <w:bCs/>
        </w:rPr>
        <w:t>Outpatient PM</w:t>
      </w:r>
    </w:p>
    <w:p w14:paraId="5AEF4B31" w14:textId="77777777" w:rsidR="00D43E57" w:rsidRDefault="00D43E57" w:rsidP="00D43E57">
      <w:pPr>
        <w:ind w:left="360" w:firstLine="360"/>
      </w:pPr>
    </w:p>
    <w:p w14:paraId="29246E65" w14:textId="77777777" w:rsidR="00D43E57" w:rsidRDefault="00D43E57" w:rsidP="00D43E57">
      <w:pPr>
        <w:ind w:left="360" w:firstLine="360"/>
      </w:pPr>
    </w:p>
    <w:p w14:paraId="75ABD920" w14:textId="77777777" w:rsidR="000E2B08" w:rsidRPr="00D43E57" w:rsidRDefault="000E2B08" w:rsidP="00D43E57"/>
    <w:sectPr w:rsidR="000E2B08" w:rsidRPr="00D43E57" w:rsidSect="00ED6AE2">
      <w:headerReference w:type="even" r:id="rId10"/>
      <w:headerReference w:type="default" r:id="rId11"/>
      <w:headerReference w:type="first" r:id="rId12"/>
      <w:pgSz w:w="12240" w:h="15840"/>
      <w:pgMar w:top="2880" w:right="1152" w:bottom="135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913D5" w14:textId="77777777" w:rsidR="00A63618" w:rsidRDefault="00A63618" w:rsidP="00E022D1">
      <w:r>
        <w:separator/>
      </w:r>
    </w:p>
  </w:endnote>
  <w:endnote w:type="continuationSeparator" w:id="0">
    <w:p w14:paraId="7F875088" w14:textId="77777777" w:rsidR="00A63618" w:rsidRDefault="00A63618" w:rsidP="00E0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5A8EB" w14:textId="77777777" w:rsidR="00A63618" w:rsidRDefault="00A63618" w:rsidP="00E022D1">
      <w:r>
        <w:separator/>
      </w:r>
    </w:p>
  </w:footnote>
  <w:footnote w:type="continuationSeparator" w:id="0">
    <w:p w14:paraId="600FE363" w14:textId="77777777" w:rsidR="00A63618" w:rsidRDefault="00A63618" w:rsidP="00E02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C68EB" w14:textId="77777777" w:rsidR="00E022D1" w:rsidRDefault="001F28E9">
    <w:pPr>
      <w:pStyle w:val="Header"/>
    </w:pPr>
    <w:r>
      <w:rPr>
        <w:noProof/>
      </w:rPr>
      <w:pict w14:anchorId="68FF5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CHLA_Flier_Template_Teal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CHLA_Flier_Template_Te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40D1" w14:textId="77777777" w:rsidR="00E022D1" w:rsidRDefault="000E2B08" w:rsidP="000E2B0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86FD1B" wp14:editId="23A8C92E">
              <wp:simplePos x="0" y="0"/>
              <wp:positionH relativeFrom="column">
                <wp:posOffset>2575560</wp:posOffset>
              </wp:positionH>
              <wp:positionV relativeFrom="paragraph">
                <wp:posOffset>41910</wp:posOffset>
              </wp:positionV>
              <wp:extent cx="3996690" cy="963295"/>
              <wp:effectExtent l="0" t="0" r="0" b="825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6690" cy="963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3FA160B" w14:textId="77777777" w:rsidR="005175FD" w:rsidRDefault="000E2B08" w:rsidP="00F57371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986725">
                            <w:rPr>
                              <w:rFonts w:ascii="Trebuchet MS" w:hAnsi="Trebuchet MS"/>
                              <w:b/>
                              <w:color w:val="FFFFFF"/>
                              <w:sz w:val="40"/>
                              <w:szCs w:val="40"/>
                            </w:rPr>
                            <w:t xml:space="preserve">GLADIC </w:t>
                          </w:r>
                          <w:r w:rsidR="005175FD">
                            <w:rPr>
                              <w:rFonts w:ascii="Trebuchet MS" w:hAnsi="Trebuchet MS"/>
                              <w:b/>
                              <w:color w:val="FFFFFF"/>
                              <w:sz w:val="40"/>
                              <w:szCs w:val="40"/>
                            </w:rPr>
                            <w:t>Dietetic Internship</w:t>
                          </w:r>
                        </w:p>
                        <w:p w14:paraId="7C2C645B" w14:textId="77777777" w:rsidR="000E2B08" w:rsidRPr="00986725" w:rsidRDefault="00F57371" w:rsidP="00F57371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40"/>
                              <w:szCs w:val="40"/>
                            </w:rPr>
                            <w:t>Orientation 2020</w:t>
                          </w:r>
                        </w:p>
                        <w:p w14:paraId="4E12F862" w14:textId="77777777" w:rsidR="000E2B08" w:rsidRDefault="000E2B08" w:rsidP="000E2B0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86FD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2.8pt;margin-top:3.3pt;width:314.7pt;height:7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" filled="f" stroked="f">
              <v:textbox>
                <w:txbxContent>
                  <w:p w14:paraId="13FA160B" w14:textId="77777777" w:rsidR="005175FD" w:rsidRDefault="000E2B08" w:rsidP="00F57371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40"/>
                        <w:szCs w:val="40"/>
                      </w:rPr>
                    </w:pPr>
                    <w:r w:rsidRPr="00986725">
                      <w:rPr>
                        <w:rFonts w:ascii="Trebuchet MS" w:hAnsi="Trebuchet MS"/>
                        <w:b/>
                        <w:color w:val="FFFFFF"/>
                        <w:sz w:val="40"/>
                        <w:szCs w:val="40"/>
                      </w:rPr>
                      <w:t xml:space="preserve">GLADIC </w:t>
                    </w:r>
                    <w:r w:rsidR="005175FD">
                      <w:rPr>
                        <w:rFonts w:ascii="Trebuchet MS" w:hAnsi="Trebuchet MS"/>
                        <w:b/>
                        <w:color w:val="FFFFFF"/>
                        <w:sz w:val="40"/>
                        <w:szCs w:val="40"/>
                      </w:rPr>
                      <w:t>Dietetic Internship</w:t>
                    </w:r>
                  </w:p>
                  <w:p w14:paraId="7C2C645B" w14:textId="77777777" w:rsidR="000E2B08" w:rsidRPr="00986725" w:rsidRDefault="00F57371" w:rsidP="00F57371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40"/>
                        <w:szCs w:val="40"/>
                      </w:rPr>
                      <w:t>Orientation 2020</w:t>
                    </w:r>
                  </w:p>
                  <w:p w14:paraId="4E12F862" w14:textId="77777777" w:rsidR="000E2B08" w:rsidRDefault="000E2B08" w:rsidP="000E2B08"/>
                </w:txbxContent>
              </v:textbox>
              <w10:wrap type="square"/>
            </v:shape>
          </w:pict>
        </mc:Fallback>
      </mc:AlternateContent>
    </w:r>
    <w:r w:rsidR="001F28E9">
      <w:rPr>
        <w:noProof/>
      </w:rPr>
      <w:pict w14:anchorId="1D3AB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CHLA_Flier_Template_Teal" style="position:absolute;left:0;text-align:left;margin-left:-57.6pt;margin-top:-2in;width:612pt;height:11in;z-index:-251659776;mso-wrap-edited:f;mso-width-percent:0;mso-height-percent:0;mso-position-horizontal-relative:margin;mso-position-vertical-relative:margin;mso-width-percent:0;mso-height-percent:0" wrapcoords="-26 0 -26 21559 21600 21559 21600 0 -26 0">
          <v:imagedata r:id="rId1" o:title="CHLA_Flier_Template_Te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303AB" w14:textId="77777777" w:rsidR="00E022D1" w:rsidRDefault="001F28E9">
    <w:pPr>
      <w:pStyle w:val="Header"/>
    </w:pPr>
    <w:r>
      <w:rPr>
        <w:noProof/>
      </w:rPr>
      <w:pict w14:anchorId="6FB5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CHLA_Flier_Template_Teal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CHLA_Flier_Template_Te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BB"/>
    <w:multiLevelType w:val="hybridMultilevel"/>
    <w:tmpl w:val="78106B0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47EBF"/>
    <w:multiLevelType w:val="hybridMultilevel"/>
    <w:tmpl w:val="66DC7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90E25"/>
    <w:multiLevelType w:val="hybridMultilevel"/>
    <w:tmpl w:val="ABA66EFC"/>
    <w:lvl w:ilvl="0" w:tplc="9CAA8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4A1844"/>
    <w:multiLevelType w:val="hybridMultilevel"/>
    <w:tmpl w:val="25D6D9F6"/>
    <w:lvl w:ilvl="0" w:tplc="42EA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22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0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E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CE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6E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6B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0F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E9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B"/>
    <w:rsid w:val="00014128"/>
    <w:rsid w:val="000177BD"/>
    <w:rsid w:val="00045785"/>
    <w:rsid w:val="000C16E8"/>
    <w:rsid w:val="000E2B08"/>
    <w:rsid w:val="000E5CF5"/>
    <w:rsid w:val="000F5164"/>
    <w:rsid w:val="00137E9A"/>
    <w:rsid w:val="0015196E"/>
    <w:rsid w:val="001600A3"/>
    <w:rsid w:val="001D7D14"/>
    <w:rsid w:val="001F28E9"/>
    <w:rsid w:val="002162C2"/>
    <w:rsid w:val="0021751A"/>
    <w:rsid w:val="00236ED3"/>
    <w:rsid w:val="00237A6F"/>
    <w:rsid w:val="00256557"/>
    <w:rsid w:val="002813C6"/>
    <w:rsid w:val="002A481B"/>
    <w:rsid w:val="002A6E41"/>
    <w:rsid w:val="002B3ADC"/>
    <w:rsid w:val="002C53D2"/>
    <w:rsid w:val="002C5A06"/>
    <w:rsid w:val="002D416C"/>
    <w:rsid w:val="0033254B"/>
    <w:rsid w:val="00371A0A"/>
    <w:rsid w:val="00395BAB"/>
    <w:rsid w:val="003A6902"/>
    <w:rsid w:val="003B5155"/>
    <w:rsid w:val="00402284"/>
    <w:rsid w:val="00427BA2"/>
    <w:rsid w:val="00457F67"/>
    <w:rsid w:val="004923EE"/>
    <w:rsid w:val="004A69B3"/>
    <w:rsid w:val="004B7D33"/>
    <w:rsid w:val="004D09D1"/>
    <w:rsid w:val="004D3B49"/>
    <w:rsid w:val="0051712B"/>
    <w:rsid w:val="005175FD"/>
    <w:rsid w:val="00522E85"/>
    <w:rsid w:val="00547C4A"/>
    <w:rsid w:val="00594ECA"/>
    <w:rsid w:val="005A6104"/>
    <w:rsid w:val="00663FF0"/>
    <w:rsid w:val="006800AB"/>
    <w:rsid w:val="006B6618"/>
    <w:rsid w:val="006C5FAB"/>
    <w:rsid w:val="007F0C48"/>
    <w:rsid w:val="007F48A6"/>
    <w:rsid w:val="00820453"/>
    <w:rsid w:val="0084015A"/>
    <w:rsid w:val="00867481"/>
    <w:rsid w:val="008A4723"/>
    <w:rsid w:val="008F1FD0"/>
    <w:rsid w:val="008F47A6"/>
    <w:rsid w:val="00941254"/>
    <w:rsid w:val="009513E4"/>
    <w:rsid w:val="00971E3A"/>
    <w:rsid w:val="0098764F"/>
    <w:rsid w:val="009E5D38"/>
    <w:rsid w:val="00A15587"/>
    <w:rsid w:val="00A21CA6"/>
    <w:rsid w:val="00A61AAB"/>
    <w:rsid w:val="00A63618"/>
    <w:rsid w:val="00A9310C"/>
    <w:rsid w:val="00B00908"/>
    <w:rsid w:val="00B166F3"/>
    <w:rsid w:val="00B216FD"/>
    <w:rsid w:val="00B60863"/>
    <w:rsid w:val="00B71E7A"/>
    <w:rsid w:val="00B735D9"/>
    <w:rsid w:val="00B809C8"/>
    <w:rsid w:val="00BC4F70"/>
    <w:rsid w:val="00C95729"/>
    <w:rsid w:val="00CC5DCA"/>
    <w:rsid w:val="00D43E57"/>
    <w:rsid w:val="00D8486A"/>
    <w:rsid w:val="00D87D60"/>
    <w:rsid w:val="00DA0864"/>
    <w:rsid w:val="00DC38BC"/>
    <w:rsid w:val="00DE145E"/>
    <w:rsid w:val="00E022D1"/>
    <w:rsid w:val="00E3173B"/>
    <w:rsid w:val="00E53330"/>
    <w:rsid w:val="00EB17A9"/>
    <w:rsid w:val="00ED6AE2"/>
    <w:rsid w:val="00ED6B1F"/>
    <w:rsid w:val="00F57371"/>
    <w:rsid w:val="00F8594F"/>
    <w:rsid w:val="00FA3F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B316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5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22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2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22D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E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7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158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22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22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022D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ED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la.sharepoint.com/sites/WebEx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_YnWo4XhzTfhkcwB6M1a-wJ9dTlz58y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3D6C823D</Template>
  <TotalTime>3</TotalTime>
  <Pages>3</Pages>
  <Words>331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 IS</Company>
  <LinksUpToDate>false</LinksUpToDate>
  <CharactersWithSpaces>2422</CharactersWithSpaces>
  <SharedDoc>false</SharedDoc>
  <HLinks>
    <vt:vector size="18" baseType="variant">
      <vt:variant>
        <vt:i4>2293762</vt:i4>
      </vt:variant>
      <vt:variant>
        <vt:i4>-1</vt:i4>
      </vt:variant>
      <vt:variant>
        <vt:i4>2049</vt:i4>
      </vt:variant>
      <vt:variant>
        <vt:i4>1</vt:i4>
      </vt:variant>
      <vt:variant>
        <vt:lpwstr>CHLA_Flier_Template_Teal</vt:lpwstr>
      </vt:variant>
      <vt:variant>
        <vt:lpwstr/>
      </vt:variant>
      <vt:variant>
        <vt:i4>2293762</vt:i4>
      </vt:variant>
      <vt:variant>
        <vt:i4>-1</vt:i4>
      </vt:variant>
      <vt:variant>
        <vt:i4>2050</vt:i4>
      </vt:variant>
      <vt:variant>
        <vt:i4>1</vt:i4>
      </vt:variant>
      <vt:variant>
        <vt:lpwstr>CHLA_Flier_Template_Teal</vt:lpwstr>
      </vt:variant>
      <vt:variant>
        <vt:lpwstr/>
      </vt:variant>
      <vt:variant>
        <vt:i4>2293762</vt:i4>
      </vt:variant>
      <vt:variant>
        <vt:i4>-1</vt:i4>
      </vt:variant>
      <vt:variant>
        <vt:i4>2051</vt:i4>
      </vt:variant>
      <vt:variant>
        <vt:i4>1</vt:i4>
      </vt:variant>
      <vt:variant>
        <vt:lpwstr>CHLA_Flier_Template_Teal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Vaz</dc:creator>
  <cp:lastModifiedBy>Wills, Hope</cp:lastModifiedBy>
  <cp:revision>2</cp:revision>
  <cp:lastPrinted>2020-08-24T19:24:00Z</cp:lastPrinted>
  <dcterms:created xsi:type="dcterms:W3CDTF">2020-09-20T08:19:00Z</dcterms:created>
  <dcterms:modified xsi:type="dcterms:W3CDTF">2020-09-20T08:19:00Z</dcterms:modified>
</cp:coreProperties>
</file>